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E958" w14:textId="730CF6DC" w:rsidR="00457437" w:rsidRPr="00EB2892" w:rsidRDefault="001A0205" w:rsidP="00EB289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PROŠNJA</w:t>
      </w:r>
      <w:r w:rsidR="007D2CB4">
        <w:rPr>
          <w:rFonts w:ascii="Arial" w:hAnsi="Arial" w:cs="Arial"/>
          <w:b/>
          <w:sz w:val="28"/>
          <w:szCs w:val="24"/>
        </w:rPr>
        <w:t xml:space="preserve"> za odložitev šolanja</w:t>
      </w:r>
    </w:p>
    <w:p w14:paraId="3DADA364" w14:textId="77777777" w:rsidR="007D2CB4" w:rsidRDefault="007D2CB4" w:rsidP="00D411DF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2D81C1C" w14:textId="5367517A" w:rsidR="00276C62" w:rsidRPr="00EB2892" w:rsidRDefault="00276C62" w:rsidP="00D411D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>Spodaj podpisani_________</w:t>
      </w:r>
      <w:r w:rsidR="00EB2892">
        <w:rPr>
          <w:rFonts w:ascii="Arial" w:hAnsi="Arial" w:cs="Arial"/>
          <w:sz w:val="24"/>
          <w:szCs w:val="24"/>
        </w:rPr>
        <w:t>____</w:t>
      </w:r>
      <w:r w:rsidRPr="00EB2892">
        <w:rPr>
          <w:rFonts w:ascii="Arial" w:hAnsi="Arial" w:cs="Arial"/>
          <w:sz w:val="24"/>
          <w:szCs w:val="24"/>
        </w:rPr>
        <w:t>__________________________</w:t>
      </w:r>
      <w:r w:rsidR="00330254" w:rsidRPr="00EB2892">
        <w:rPr>
          <w:rFonts w:ascii="Arial" w:hAnsi="Arial" w:cs="Arial"/>
          <w:sz w:val="24"/>
          <w:szCs w:val="24"/>
        </w:rPr>
        <w:t>______________</w:t>
      </w:r>
      <w:r w:rsidRPr="00EB2892">
        <w:rPr>
          <w:rFonts w:ascii="Arial" w:hAnsi="Arial" w:cs="Arial"/>
          <w:sz w:val="24"/>
          <w:szCs w:val="24"/>
        </w:rPr>
        <w:t>, bivališče _________</w:t>
      </w:r>
      <w:r w:rsidR="00EB2892">
        <w:rPr>
          <w:rFonts w:ascii="Arial" w:hAnsi="Arial" w:cs="Arial"/>
          <w:sz w:val="24"/>
          <w:szCs w:val="24"/>
        </w:rPr>
        <w:t>____</w:t>
      </w:r>
      <w:r w:rsidRPr="00EB2892">
        <w:rPr>
          <w:rFonts w:ascii="Arial" w:hAnsi="Arial" w:cs="Arial"/>
          <w:sz w:val="24"/>
          <w:szCs w:val="24"/>
        </w:rPr>
        <w:t>_______________________________</w:t>
      </w:r>
      <w:r w:rsidR="00C41525" w:rsidRPr="00EB2892">
        <w:rPr>
          <w:rFonts w:ascii="Arial" w:hAnsi="Arial" w:cs="Arial"/>
          <w:sz w:val="24"/>
          <w:szCs w:val="24"/>
        </w:rPr>
        <w:t>,</w:t>
      </w:r>
      <w:r w:rsidRPr="00EB2892">
        <w:rPr>
          <w:rFonts w:ascii="Arial" w:hAnsi="Arial" w:cs="Arial"/>
          <w:sz w:val="24"/>
          <w:szCs w:val="24"/>
        </w:rPr>
        <w:t xml:space="preserve"> prosim za odložitev šolanja</w:t>
      </w:r>
      <w:r w:rsidR="00330254" w:rsidRPr="00EB2892">
        <w:rPr>
          <w:rFonts w:ascii="Arial" w:hAnsi="Arial" w:cs="Arial"/>
          <w:sz w:val="24"/>
          <w:szCs w:val="24"/>
        </w:rPr>
        <w:t xml:space="preserve"> v šolskem letu ______</w:t>
      </w:r>
      <w:r w:rsidR="002A64B0">
        <w:rPr>
          <w:rFonts w:ascii="Arial" w:hAnsi="Arial" w:cs="Arial"/>
          <w:sz w:val="24"/>
          <w:szCs w:val="24"/>
        </w:rPr>
        <w:t>______</w:t>
      </w:r>
      <w:r w:rsidR="00330254" w:rsidRPr="00EB2892">
        <w:rPr>
          <w:rFonts w:ascii="Arial" w:hAnsi="Arial" w:cs="Arial"/>
          <w:sz w:val="24"/>
          <w:szCs w:val="24"/>
        </w:rPr>
        <w:t>__________</w:t>
      </w:r>
      <w:r w:rsidRPr="00EB2892">
        <w:rPr>
          <w:rFonts w:ascii="Arial" w:hAnsi="Arial" w:cs="Arial"/>
          <w:sz w:val="24"/>
          <w:szCs w:val="24"/>
        </w:rPr>
        <w:t xml:space="preserve"> za mojega otroka _________________________________</w:t>
      </w:r>
      <w:r w:rsidR="002A64B0">
        <w:rPr>
          <w:rFonts w:ascii="Arial" w:hAnsi="Arial" w:cs="Arial"/>
          <w:sz w:val="24"/>
          <w:szCs w:val="24"/>
        </w:rPr>
        <w:t>__</w:t>
      </w:r>
      <w:r w:rsidRPr="00EB2892">
        <w:rPr>
          <w:rFonts w:ascii="Arial" w:hAnsi="Arial" w:cs="Arial"/>
          <w:sz w:val="24"/>
          <w:szCs w:val="24"/>
        </w:rPr>
        <w:t>_____</w:t>
      </w:r>
      <w:r w:rsidR="00330254" w:rsidRPr="00EB2892">
        <w:rPr>
          <w:rFonts w:ascii="Arial" w:hAnsi="Arial" w:cs="Arial"/>
          <w:sz w:val="24"/>
          <w:szCs w:val="24"/>
        </w:rPr>
        <w:t>____, roj. ____</w:t>
      </w:r>
      <w:r w:rsidR="002A64B0">
        <w:rPr>
          <w:rFonts w:ascii="Arial" w:hAnsi="Arial" w:cs="Arial"/>
          <w:sz w:val="24"/>
          <w:szCs w:val="24"/>
        </w:rPr>
        <w:t>__</w:t>
      </w:r>
      <w:r w:rsidR="00330254" w:rsidRPr="00EB2892">
        <w:rPr>
          <w:rFonts w:ascii="Arial" w:hAnsi="Arial" w:cs="Arial"/>
          <w:sz w:val="24"/>
          <w:szCs w:val="24"/>
        </w:rPr>
        <w:t>_____________</w:t>
      </w:r>
      <w:r w:rsidRPr="00EB2892">
        <w:rPr>
          <w:rFonts w:ascii="Arial" w:hAnsi="Arial" w:cs="Arial"/>
          <w:sz w:val="24"/>
          <w:szCs w:val="24"/>
        </w:rPr>
        <w:t>.</w:t>
      </w:r>
    </w:p>
    <w:p w14:paraId="1F355405" w14:textId="77777777" w:rsidR="00286DAE" w:rsidRDefault="00330254" w:rsidP="00286DAE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>Razlog</w:t>
      </w:r>
      <w:r w:rsidR="00286DAE">
        <w:rPr>
          <w:rFonts w:ascii="Arial" w:hAnsi="Arial" w:cs="Arial"/>
          <w:sz w:val="24"/>
          <w:szCs w:val="24"/>
        </w:rPr>
        <w:t xml:space="preserve"> za odložitev: </w:t>
      </w:r>
    </w:p>
    <w:p w14:paraId="67BB4725" w14:textId="346BE326" w:rsidR="00330254" w:rsidRPr="00EB2892" w:rsidRDefault="00286DAE" w:rsidP="00286DAE">
      <w:pPr>
        <w:spacing w:after="0" w:line="320" w:lineRule="exact"/>
        <w:rPr>
          <w:rFonts w:ascii="Arial" w:hAnsi="Arial" w:cs="Arial"/>
          <w:sz w:val="24"/>
          <w:szCs w:val="24"/>
        </w:rPr>
      </w:pPr>
      <w:r w:rsidRPr="00286DAE">
        <w:rPr>
          <w:rFonts w:ascii="Arial" w:hAnsi="Arial" w:cs="Arial"/>
          <w:sz w:val="24"/>
          <w:szCs w:val="24"/>
        </w:rPr>
        <w:t>Opišite značilnosti otroka, njegovega razvoja, močna ter šibka področja ter morebitne posebnosti. Ali je otrok vključen v vrtec? So vas v vrtcu (vzgojiteljice ali svetovalna služba vrtca) opozorili na otrokove težave? Če so, kakšne težave oz. posebnosti opažajo v vrtcu in kakšne pomoči oz. obravnave je otrok deležen v vrtcu? Je morda otrok v kakšni zunanji obravnavi zdravstvene službe (klinični psiholog, logoped, specialni pedagog …)?</w:t>
      </w:r>
      <w:r w:rsidR="00330254" w:rsidRPr="00EB2892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2892">
        <w:rPr>
          <w:rFonts w:ascii="Arial" w:hAnsi="Arial" w:cs="Arial"/>
          <w:sz w:val="24"/>
          <w:szCs w:val="24"/>
        </w:rPr>
        <w:t>___________________________</w:t>
      </w:r>
      <w:r w:rsidR="00330254" w:rsidRPr="00EB2892">
        <w:rPr>
          <w:rFonts w:ascii="Arial" w:hAnsi="Arial" w:cs="Arial"/>
          <w:sz w:val="24"/>
          <w:szCs w:val="24"/>
        </w:rPr>
        <w:t>_</w:t>
      </w:r>
    </w:p>
    <w:p w14:paraId="5B15C50A" w14:textId="2629B5BF" w:rsidR="00286DAE" w:rsidRDefault="00286DAE" w:rsidP="007D2CB4">
      <w:pPr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EB2892">
        <w:rPr>
          <w:rFonts w:ascii="Arial" w:hAnsi="Arial" w:cs="Arial"/>
          <w:sz w:val="24"/>
          <w:szCs w:val="24"/>
        </w:rPr>
        <w:t>_</w:t>
      </w:r>
      <w:r w:rsidR="007D2CB4" w:rsidRPr="00EB289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5CFD2C03" w14:textId="29F5F070" w:rsidR="00276C62" w:rsidRPr="00EB2892" w:rsidRDefault="00276C62" w:rsidP="00EB2892">
      <w:pPr>
        <w:jc w:val="both"/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 xml:space="preserve">Šolsko zrelost preverja komisija. Za namen ugotavljanja šolske zrelosti šola napoti starše na pregled njihovega otroka </w:t>
      </w:r>
      <w:r w:rsidR="00C41525" w:rsidRPr="00EB2892">
        <w:rPr>
          <w:rFonts w:ascii="Arial" w:hAnsi="Arial" w:cs="Arial"/>
          <w:sz w:val="24"/>
          <w:szCs w:val="24"/>
        </w:rPr>
        <w:t>k</w:t>
      </w:r>
      <w:r w:rsidRPr="00EB2892">
        <w:rPr>
          <w:rFonts w:ascii="Arial" w:hAnsi="Arial" w:cs="Arial"/>
          <w:sz w:val="24"/>
          <w:szCs w:val="24"/>
        </w:rPr>
        <w:t xml:space="preserve"> psihologu v pristojni zdravstveni dom. Starši mnenje</w:t>
      </w:r>
      <w:r w:rsidR="00330254" w:rsidRPr="00EB2892">
        <w:rPr>
          <w:rFonts w:ascii="Arial" w:hAnsi="Arial" w:cs="Arial"/>
          <w:sz w:val="24"/>
          <w:szCs w:val="24"/>
        </w:rPr>
        <w:t xml:space="preserve"> psihologa posredujejo v svetovalno službo šole. Na podlagi mnenja komisije ravnatelj odloči o odložitvi šolanja.</w:t>
      </w:r>
    </w:p>
    <w:p w14:paraId="2422D2C6" w14:textId="73E92C19" w:rsidR="00286DAE" w:rsidRDefault="00330254" w:rsidP="00286DAE">
      <w:pPr>
        <w:jc w:val="both"/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>Starš</w:t>
      </w:r>
      <w:r w:rsidR="00C41525" w:rsidRPr="00EB2892">
        <w:rPr>
          <w:rFonts w:ascii="Arial" w:hAnsi="Arial" w:cs="Arial"/>
          <w:sz w:val="24"/>
          <w:szCs w:val="24"/>
        </w:rPr>
        <w:t>i</w:t>
      </w:r>
      <w:r w:rsidRPr="00EB2892">
        <w:rPr>
          <w:rFonts w:ascii="Arial" w:hAnsi="Arial" w:cs="Arial"/>
          <w:sz w:val="24"/>
          <w:szCs w:val="24"/>
        </w:rPr>
        <w:t xml:space="preserve"> s podpisom dovoljujem</w:t>
      </w:r>
      <w:r w:rsidR="00C41525" w:rsidRPr="00EB2892">
        <w:rPr>
          <w:rFonts w:ascii="Arial" w:hAnsi="Arial" w:cs="Arial"/>
          <w:sz w:val="24"/>
          <w:szCs w:val="24"/>
        </w:rPr>
        <w:t>o</w:t>
      </w:r>
      <w:r w:rsidRPr="00EB2892">
        <w:rPr>
          <w:rFonts w:ascii="Arial" w:hAnsi="Arial" w:cs="Arial"/>
          <w:sz w:val="24"/>
          <w:szCs w:val="24"/>
        </w:rPr>
        <w:t xml:space="preserve"> posredovanje podatkov med šolo in zdravstvenim domom za namen odložitve šolanja.</w:t>
      </w:r>
    </w:p>
    <w:p w14:paraId="50A5E78B" w14:textId="77777777" w:rsidR="007D2CB4" w:rsidRDefault="007D2CB4" w:rsidP="00286DAE">
      <w:pPr>
        <w:rPr>
          <w:rFonts w:ascii="Arial" w:hAnsi="Arial" w:cs="Arial"/>
          <w:sz w:val="24"/>
          <w:szCs w:val="24"/>
        </w:rPr>
      </w:pPr>
    </w:p>
    <w:p w14:paraId="5F2CA666" w14:textId="496206A6" w:rsidR="00330254" w:rsidRPr="00EB2892" w:rsidRDefault="00286DAE" w:rsidP="00286DAE">
      <w:pPr>
        <w:rPr>
          <w:rFonts w:ascii="Arial" w:hAnsi="Arial" w:cs="Arial"/>
          <w:sz w:val="24"/>
          <w:szCs w:val="24"/>
        </w:rPr>
      </w:pPr>
      <w:r w:rsidRPr="00EB2892">
        <w:rPr>
          <w:rFonts w:ascii="Arial" w:hAnsi="Arial" w:cs="Arial"/>
          <w:sz w:val="24"/>
          <w:szCs w:val="24"/>
        </w:rPr>
        <w:t>V Kranju, _____________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41525" w:rsidRPr="00EB2892">
        <w:rPr>
          <w:rFonts w:ascii="Arial" w:hAnsi="Arial" w:cs="Arial"/>
          <w:sz w:val="24"/>
          <w:szCs w:val="24"/>
        </w:rPr>
        <w:t>Podpis staršev</w:t>
      </w:r>
      <w:r w:rsidR="00330254" w:rsidRPr="00EB2892">
        <w:rPr>
          <w:rFonts w:ascii="Arial" w:hAnsi="Arial" w:cs="Arial"/>
          <w:sz w:val="24"/>
          <w:szCs w:val="24"/>
        </w:rPr>
        <w:t>:__________________________</w:t>
      </w:r>
    </w:p>
    <w:sectPr w:rsidR="00330254" w:rsidRPr="00EB2892" w:rsidSect="00272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8556" w14:textId="77777777" w:rsidR="00AB271F" w:rsidRDefault="00AB271F" w:rsidP="003B2435">
      <w:pPr>
        <w:spacing w:after="0" w:line="240" w:lineRule="auto"/>
      </w:pPr>
      <w:r>
        <w:separator/>
      </w:r>
    </w:p>
  </w:endnote>
  <w:endnote w:type="continuationSeparator" w:id="0">
    <w:p w14:paraId="155D90FB" w14:textId="77777777" w:rsidR="00AB271F" w:rsidRDefault="00AB271F" w:rsidP="003B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D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A644" w14:textId="77777777" w:rsidR="00AB271F" w:rsidRDefault="00AB271F" w:rsidP="003B2435">
      <w:pPr>
        <w:spacing w:after="0" w:line="240" w:lineRule="auto"/>
      </w:pPr>
      <w:r>
        <w:separator/>
      </w:r>
    </w:p>
  </w:footnote>
  <w:footnote w:type="continuationSeparator" w:id="0">
    <w:p w14:paraId="3E68E282" w14:textId="77777777" w:rsidR="00AB271F" w:rsidRDefault="00AB271F" w:rsidP="003B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3D98" w14:textId="3AB88056" w:rsidR="00EB2892" w:rsidRPr="00770813" w:rsidRDefault="00AB271F" w:rsidP="00EB2892">
    <w:pPr>
      <w:pStyle w:val="Naslov2"/>
      <w:rPr>
        <w:rFonts w:ascii="Americana BT" w:hAnsi="Americana BT"/>
        <w:sz w:val="22"/>
        <w:szCs w:val="22"/>
      </w:rPr>
    </w:pPr>
    <w:r>
      <w:rPr>
        <w:sz w:val="22"/>
        <w:szCs w:val="22"/>
      </w:rPr>
      <w:object w:dxaOrig="1440" w:dyaOrig="1440" w14:anchorId="65BA2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78.2pt;margin-top:-3.4pt;width:116.95pt;height:100.15pt;z-index:251660288">
          <v:imagedata r:id="rId1" o:title=""/>
        </v:shape>
        <o:OLEObject Type="Embed" ProgID="CorelPhotoPaint.Image.8" ShapeID="_x0000_s1026" DrawAspect="Content" ObjectID="_1704106083" r:id="rId2"/>
      </w:object>
    </w:r>
    <w:r w:rsidR="00EB2892" w:rsidRPr="00770813">
      <w:rPr>
        <w:rFonts w:ascii="Americana BT" w:hAnsi="Americana BT"/>
        <w:sz w:val="22"/>
        <w:szCs w:val="22"/>
      </w:rPr>
      <w:t>Osnovna šola JAKOBA ALJAŽA</w:t>
    </w:r>
    <w:r w:rsidR="00C44015">
      <w:rPr>
        <w:rFonts w:ascii="Americana BT" w:hAnsi="Americana BT"/>
        <w:sz w:val="22"/>
        <w:szCs w:val="22"/>
      </w:rPr>
      <w:t xml:space="preserve"> KRANJ</w:t>
    </w:r>
  </w:p>
  <w:p w14:paraId="0B2AF572" w14:textId="77777777" w:rsidR="00EB2892" w:rsidRPr="00770813" w:rsidRDefault="00EB2892" w:rsidP="00EB2892">
    <w:pPr>
      <w:spacing w:after="0" w:line="240" w:lineRule="auto"/>
      <w:rPr>
        <w:rFonts w:ascii="Americana BT" w:hAnsi="Americana BT"/>
      </w:rPr>
    </w:pPr>
    <w:r w:rsidRPr="00770813">
      <w:rPr>
        <w:rFonts w:ascii="Americana BT" w:hAnsi="Americana BT"/>
      </w:rPr>
      <w:t>Ulica Tončka Dežmana 1</w:t>
    </w:r>
  </w:p>
  <w:p w14:paraId="0A16C865" w14:textId="77777777" w:rsidR="00EB2892" w:rsidRPr="00770813" w:rsidRDefault="00EB2892" w:rsidP="00EB2892">
    <w:pPr>
      <w:pStyle w:val="Naslov1"/>
      <w:rPr>
        <w:rFonts w:ascii="Americana BT" w:hAnsi="Americana BT"/>
        <w:sz w:val="22"/>
        <w:szCs w:val="22"/>
      </w:rPr>
    </w:pPr>
    <w:r w:rsidRPr="00770813">
      <w:rPr>
        <w:rFonts w:ascii="Americana BT" w:hAnsi="Americana BT"/>
        <w:sz w:val="22"/>
        <w:szCs w:val="22"/>
      </w:rPr>
      <w:t>4000 KRANJ</w:t>
    </w:r>
  </w:p>
  <w:p w14:paraId="27128417" w14:textId="77777777" w:rsidR="00EB2892" w:rsidRPr="00770813" w:rsidRDefault="00EB2892" w:rsidP="00EB2892">
    <w:pPr>
      <w:spacing w:after="0" w:line="240" w:lineRule="auto"/>
    </w:pPr>
    <w:r w:rsidRPr="00770813">
      <w:t>Tel.: 04/280-15-10</w:t>
    </w:r>
  </w:p>
  <w:p w14:paraId="0C621F14" w14:textId="77777777" w:rsidR="00EB2892" w:rsidRPr="00770813" w:rsidRDefault="00EB2892" w:rsidP="00EB2892">
    <w:pPr>
      <w:spacing w:after="0" w:line="240" w:lineRule="auto"/>
    </w:pPr>
    <w:r w:rsidRPr="00770813">
      <w:t>Faks: 04/280-15-29</w:t>
    </w:r>
  </w:p>
  <w:p w14:paraId="2B4F0900" w14:textId="77777777" w:rsidR="00EB2892" w:rsidRPr="00770813" w:rsidRDefault="00EB2892" w:rsidP="00EB2892">
    <w:pPr>
      <w:pStyle w:val="Naslov3"/>
      <w:rPr>
        <w:sz w:val="22"/>
        <w:szCs w:val="22"/>
      </w:rPr>
    </w:pPr>
    <w:r w:rsidRPr="00770813">
      <w:rPr>
        <w:sz w:val="22"/>
        <w:szCs w:val="22"/>
      </w:rPr>
      <w:t xml:space="preserve">Internet: </w:t>
    </w:r>
    <w:hyperlink r:id="rId3" w:history="1">
      <w:r w:rsidRPr="00770813">
        <w:rPr>
          <w:rStyle w:val="Hiperpovezava"/>
          <w:sz w:val="22"/>
          <w:szCs w:val="22"/>
        </w:rPr>
        <w:t>http://www.os-jakobaaljaza.si/</w:t>
      </w:r>
    </w:hyperlink>
  </w:p>
  <w:p w14:paraId="12190A76" w14:textId="77777777" w:rsidR="00EB2892" w:rsidRDefault="00EB2892" w:rsidP="00EB2892">
    <w:pPr>
      <w:pStyle w:val="Naslov3"/>
      <w:rPr>
        <w:sz w:val="22"/>
        <w:szCs w:val="22"/>
      </w:rPr>
    </w:pPr>
    <w:r>
      <w:rPr>
        <w:rFonts w:ascii="Americana BT" w:hAnsi="Americana B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E4F7F" wp14:editId="6CFC913A">
              <wp:simplePos x="0" y="0"/>
              <wp:positionH relativeFrom="column">
                <wp:posOffset>-77470</wp:posOffset>
              </wp:positionH>
              <wp:positionV relativeFrom="paragraph">
                <wp:posOffset>59690</wp:posOffset>
              </wp:positionV>
              <wp:extent cx="4572000" cy="0"/>
              <wp:effectExtent l="13335" t="14605" r="15240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A1DF7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" o:allowincell="f" strokeweight="2pt">
              <v:stroke linestyle="thinThick"/>
            </v:line>
          </w:pict>
        </mc:Fallback>
      </mc:AlternateContent>
    </w:r>
  </w:p>
  <w:p w14:paraId="65B312F4" w14:textId="77777777" w:rsidR="003B2435" w:rsidRDefault="003B2435" w:rsidP="003B2435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62"/>
    <w:rsid w:val="001A0205"/>
    <w:rsid w:val="00272FB9"/>
    <w:rsid w:val="00276C62"/>
    <w:rsid w:val="00286DAE"/>
    <w:rsid w:val="002A64B0"/>
    <w:rsid w:val="00306A61"/>
    <w:rsid w:val="00330254"/>
    <w:rsid w:val="003723B4"/>
    <w:rsid w:val="00393DAA"/>
    <w:rsid w:val="003B2435"/>
    <w:rsid w:val="003B268D"/>
    <w:rsid w:val="004215A3"/>
    <w:rsid w:val="00432A83"/>
    <w:rsid w:val="004532CC"/>
    <w:rsid w:val="00457437"/>
    <w:rsid w:val="00483BEA"/>
    <w:rsid w:val="004B18BF"/>
    <w:rsid w:val="004B52A0"/>
    <w:rsid w:val="007112DE"/>
    <w:rsid w:val="0071414C"/>
    <w:rsid w:val="007D2CB4"/>
    <w:rsid w:val="0085174E"/>
    <w:rsid w:val="00982274"/>
    <w:rsid w:val="009872A9"/>
    <w:rsid w:val="00A44CE9"/>
    <w:rsid w:val="00AB271F"/>
    <w:rsid w:val="00AE31E1"/>
    <w:rsid w:val="00C3274B"/>
    <w:rsid w:val="00C41525"/>
    <w:rsid w:val="00C44015"/>
    <w:rsid w:val="00C66236"/>
    <w:rsid w:val="00CD203A"/>
    <w:rsid w:val="00D411DF"/>
    <w:rsid w:val="00D562E8"/>
    <w:rsid w:val="00DE50DB"/>
    <w:rsid w:val="00DF2B78"/>
    <w:rsid w:val="00E4771B"/>
    <w:rsid w:val="00E95659"/>
    <w:rsid w:val="00EB2892"/>
    <w:rsid w:val="00E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2CF0"/>
  <w15:docId w15:val="{63115F52-A930-49BE-A549-A793F201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EB2892"/>
    <w:pPr>
      <w:keepNext/>
      <w:spacing w:after="0" w:line="240" w:lineRule="auto"/>
      <w:outlineLvl w:val="0"/>
    </w:pPr>
    <w:rPr>
      <w:rFonts w:ascii="ACD Serif" w:eastAsia="Times New Roman" w:hAnsi="ACD Serif" w:cs="Times New Roman"/>
      <w:sz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EB2892"/>
    <w:pPr>
      <w:keepNext/>
      <w:spacing w:after="0" w:line="240" w:lineRule="auto"/>
      <w:outlineLvl w:val="1"/>
    </w:pPr>
    <w:rPr>
      <w:rFonts w:ascii="ACD Serif" w:eastAsia="Times New Roman" w:hAnsi="ACD Serif" w:cs="Times New Roman"/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EB28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24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2435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B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2435"/>
  </w:style>
  <w:style w:type="character" w:customStyle="1" w:styleId="Naslov1Znak">
    <w:name w:val="Naslov 1 Znak"/>
    <w:basedOn w:val="Privzetapisavaodstavka"/>
    <w:link w:val="Naslov1"/>
    <w:rsid w:val="00EB2892"/>
    <w:rPr>
      <w:rFonts w:ascii="ACD Serif" w:eastAsia="Times New Roman" w:hAnsi="ACD Serif" w:cs="Times New Roman"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EB2892"/>
    <w:rPr>
      <w:rFonts w:ascii="ACD Serif" w:eastAsia="Times New Roman" w:hAnsi="ACD Serif" w:cs="Times New Roman"/>
      <w:b/>
      <w:sz w:val="28"/>
      <w:szCs w:val="20"/>
    </w:rPr>
  </w:style>
  <w:style w:type="character" w:customStyle="1" w:styleId="Naslov3Znak">
    <w:name w:val="Naslov 3 Znak"/>
    <w:basedOn w:val="Privzetapisavaodstavka"/>
    <w:link w:val="Naslov3"/>
    <w:rsid w:val="00EB2892"/>
    <w:rPr>
      <w:rFonts w:ascii="Times New Roman" w:eastAsia="Times New Roman" w:hAnsi="Times New Roman" w:cs="Times New Roman"/>
      <w:sz w:val="24"/>
      <w:szCs w:val="20"/>
    </w:rPr>
  </w:style>
  <w:style w:type="character" w:styleId="Hiperpovezava">
    <w:name w:val="Hyperlink"/>
    <w:rsid w:val="00EB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jakobaaljaza.si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atjana\OBRAZCI-HELENA\GLAVA%20&#352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 xp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svet_sl</dc:creator>
  <cp:lastModifiedBy>Tina Potočnik</cp:lastModifiedBy>
  <cp:revision>7</cp:revision>
  <cp:lastPrinted>2016-01-12T07:57:00Z</cp:lastPrinted>
  <dcterms:created xsi:type="dcterms:W3CDTF">2022-01-07T13:02:00Z</dcterms:created>
  <dcterms:modified xsi:type="dcterms:W3CDTF">2022-01-19T13:02:00Z</dcterms:modified>
</cp:coreProperties>
</file>